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1645"/>
        <w:gridCol w:w="5545"/>
        <w:gridCol w:w="5545"/>
      </w:tblGrid>
      <w:tr w:rsidR="0022372D" w:rsidTr="0022372D">
        <w:trPr>
          <w:trHeight w:val="4410"/>
        </w:trPr>
        <w:tc>
          <w:tcPr>
            <w:tcW w:w="3600" w:type="dxa"/>
            <w:vAlign w:val="bottom"/>
          </w:tcPr>
          <w:p w:rsidR="0022372D" w:rsidRDefault="0022372D" w:rsidP="00594E46">
            <w:pPr>
              <w:tabs>
                <w:tab w:val="left" w:pos="990"/>
              </w:tabs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69C7026" wp14:editId="7A873D7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-2691130</wp:posOffset>
                  </wp:positionV>
                  <wp:extent cx="1819275" cy="1061085"/>
                  <wp:effectExtent l="0" t="0" r="0" b="5715"/>
                  <wp:wrapTight wrapText="bothSides">
                    <wp:wrapPolygon edited="0">
                      <wp:start x="0" y="0"/>
                      <wp:lineTo x="0" y="21329"/>
                      <wp:lineTo x="21261" y="21329"/>
                      <wp:lineTo x="21261" y="0"/>
                      <wp:lineTo x="0" y="0"/>
                    </wp:wrapPolygon>
                  </wp:wrapTight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7A62">
              <w:rPr>
                <w:rFonts w:ascii="Chalkduster" w:hAnsi="Chalkduster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14CF783" wp14:editId="70C01FF3">
                  <wp:extent cx="2228850" cy="2725162"/>
                  <wp:effectExtent l="0" t="0" r="0" b="0"/>
                  <wp:docPr id="4" name="Picture 4" descr="C:\Users\Scoobystu2\Pictures\bridbrewer_m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oobystu2\Pictures\bridbrewer_m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680" cy="273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22372D" w:rsidRDefault="0022372D" w:rsidP="000C45FF">
            <w:pPr>
              <w:tabs>
                <w:tab w:val="left" w:pos="990"/>
              </w:tabs>
            </w:pPr>
          </w:p>
        </w:tc>
        <w:tc>
          <w:tcPr>
            <w:tcW w:w="5545" w:type="dxa"/>
            <w:vAlign w:val="bottom"/>
          </w:tcPr>
          <w:p w:rsidR="0022372D" w:rsidRPr="0086771E" w:rsidRDefault="0022372D" w:rsidP="0022372D">
            <w:pPr>
              <w:rPr>
                <w:rFonts w:ascii="Chalkduster" w:hAnsi="Chalkduster"/>
                <w:sz w:val="32"/>
                <w:szCs w:val="32"/>
              </w:rPr>
            </w:pPr>
            <w:proofErr w:type="spellStart"/>
            <w:r w:rsidRPr="0086771E">
              <w:rPr>
                <w:rFonts w:ascii="Chalkduster" w:hAnsi="Chalkduster"/>
                <w:sz w:val="32"/>
                <w:szCs w:val="32"/>
              </w:rPr>
              <w:t>Bridbrewer</w:t>
            </w:r>
            <w:proofErr w:type="spellEnd"/>
            <w:r w:rsidRPr="0086771E">
              <w:rPr>
                <w:rFonts w:ascii="Chalkduster" w:hAnsi="Chalkduster"/>
                <w:sz w:val="32"/>
                <w:szCs w:val="32"/>
              </w:rPr>
              <w:t xml:space="preserve"> and Taproom</w:t>
            </w:r>
          </w:p>
          <w:p w:rsidR="006547EC" w:rsidRPr="0086771E" w:rsidRDefault="00E05F70" w:rsidP="0022372D">
            <w:pPr>
              <w:rPr>
                <w:rFonts w:ascii="Chalkduster" w:hAnsi="Chalkduster"/>
                <w:b/>
                <w:sz w:val="32"/>
                <w:szCs w:val="32"/>
              </w:rPr>
            </w:pPr>
            <w:r w:rsidRPr="0086771E">
              <w:rPr>
                <w:rFonts w:ascii="Chalkduster" w:hAnsi="Chalkduster"/>
                <w:b/>
                <w:sz w:val="32"/>
                <w:szCs w:val="32"/>
              </w:rPr>
              <w:t>Bottled &amp; Cask Beers</w:t>
            </w:r>
          </w:p>
          <w:p w:rsidR="006547EC" w:rsidRDefault="006547EC" w:rsidP="00D57109">
            <w:pPr>
              <w:rPr>
                <w:rFonts w:ascii="Chalkduster" w:hAnsi="Chalkduster"/>
                <w:sz w:val="36"/>
                <w:szCs w:val="36"/>
              </w:rPr>
            </w:pPr>
          </w:p>
          <w:p w:rsidR="006547EC" w:rsidRPr="0086771E" w:rsidRDefault="002564C5" w:rsidP="00D57109">
            <w:pPr>
              <w:rPr>
                <w:rFonts w:ascii="Chalkduster" w:hAnsi="Chalkduster"/>
                <w:b/>
                <w:sz w:val="32"/>
                <w:szCs w:val="32"/>
                <w:u w:val="single"/>
              </w:rPr>
            </w:pPr>
            <w:r w:rsidRPr="0086771E">
              <w:rPr>
                <w:rFonts w:ascii="Chalkduster" w:hAnsi="Chalkduster"/>
                <w:b/>
                <w:sz w:val="32"/>
                <w:szCs w:val="32"/>
                <w:u w:val="single"/>
              </w:rPr>
              <w:t>Beer</w:t>
            </w:r>
            <w:r w:rsidR="006547EC" w:rsidRPr="0086771E">
              <w:rPr>
                <w:rFonts w:ascii="Chalkduster" w:hAnsi="Chalkduster"/>
                <w:b/>
                <w:sz w:val="32"/>
                <w:szCs w:val="32"/>
                <w:u w:val="single"/>
              </w:rPr>
              <w:t>s</w:t>
            </w:r>
            <w:r w:rsidRPr="0086771E">
              <w:rPr>
                <w:rFonts w:ascii="Chalkduster" w:hAnsi="Chalkduster"/>
                <w:b/>
                <w:sz w:val="32"/>
                <w:szCs w:val="32"/>
                <w:u w:val="single"/>
              </w:rPr>
              <w:t xml:space="preserve"> </w:t>
            </w:r>
            <w:r w:rsidR="006547EC" w:rsidRPr="0086771E">
              <w:rPr>
                <w:rFonts w:ascii="Chalkduster" w:hAnsi="Chalkduster"/>
                <w:b/>
                <w:sz w:val="32"/>
                <w:szCs w:val="32"/>
                <w:u w:val="single"/>
              </w:rPr>
              <w:t xml:space="preserve">Currently </w:t>
            </w:r>
            <w:r w:rsidRPr="0086771E">
              <w:rPr>
                <w:rFonts w:ascii="Chalkduster" w:hAnsi="Chalkduster"/>
                <w:b/>
                <w:sz w:val="32"/>
                <w:szCs w:val="32"/>
                <w:u w:val="single"/>
              </w:rPr>
              <w:t>Available</w:t>
            </w:r>
          </w:p>
          <w:p w:rsidR="009833A2" w:rsidRPr="007E2315" w:rsidRDefault="00F21F5C" w:rsidP="00D57109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Updated Wednesday 13</w:t>
            </w:r>
            <w:r w:rsidR="00C60940" w:rsidRPr="00C60940">
              <w:rPr>
                <w:rFonts w:ascii="Chalkduster" w:hAnsi="Chalkduster"/>
                <w:sz w:val="24"/>
                <w:szCs w:val="24"/>
                <w:vertAlign w:val="superscript"/>
              </w:rPr>
              <w:t>th</w:t>
            </w:r>
            <w:r w:rsidR="00C60940">
              <w:rPr>
                <w:rFonts w:ascii="Chalkduster" w:hAnsi="Chalkduster"/>
                <w:sz w:val="24"/>
                <w:szCs w:val="24"/>
              </w:rPr>
              <w:t xml:space="preserve"> </w:t>
            </w:r>
            <w:r w:rsidR="005A7F8E">
              <w:rPr>
                <w:rFonts w:ascii="Chalkduster" w:hAnsi="Chalkduster"/>
                <w:sz w:val="24"/>
                <w:szCs w:val="24"/>
              </w:rPr>
              <w:t>July</w:t>
            </w:r>
            <w:r w:rsidR="007E2315">
              <w:rPr>
                <w:rFonts w:ascii="Chalkduster" w:hAnsi="Chalkduster"/>
                <w:sz w:val="24"/>
                <w:szCs w:val="24"/>
              </w:rPr>
              <w:t xml:space="preserve"> </w:t>
            </w:r>
          </w:p>
          <w:p w:rsidR="0086771E" w:rsidRDefault="0086771E" w:rsidP="00AA5EC1">
            <w:pPr>
              <w:rPr>
                <w:rFonts w:ascii="Chalkduster" w:hAnsi="Chalkduster"/>
                <w:b/>
                <w:sz w:val="24"/>
                <w:szCs w:val="24"/>
              </w:rPr>
            </w:pPr>
          </w:p>
          <w:p w:rsidR="0046772F" w:rsidRPr="0086771E" w:rsidRDefault="00847B94" w:rsidP="00AA5EC1">
            <w:pPr>
              <w:rPr>
                <w:rFonts w:ascii="Chalkduster" w:hAnsi="Chalkduster"/>
                <w:b/>
                <w:sz w:val="24"/>
                <w:szCs w:val="24"/>
              </w:rPr>
            </w:pPr>
            <w:r w:rsidRPr="0086771E">
              <w:rPr>
                <w:rFonts w:ascii="Chalkduster" w:hAnsi="Chalkduster"/>
                <w:b/>
                <w:sz w:val="24"/>
                <w:szCs w:val="24"/>
              </w:rPr>
              <w:t xml:space="preserve">Ready To Drink:- </w:t>
            </w:r>
          </w:p>
          <w:p w:rsidR="00647ED8" w:rsidRPr="0086771E" w:rsidRDefault="00FA7F61" w:rsidP="00AA5EC1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Banana Rum &amp; Sultana 4.5</w:t>
            </w:r>
            <w:r w:rsidR="00826483" w:rsidRPr="0086771E">
              <w:rPr>
                <w:rFonts w:ascii="Chalkduster" w:hAnsi="Chalkduster"/>
                <w:sz w:val="24"/>
                <w:szCs w:val="24"/>
              </w:rPr>
              <w:t>%</w:t>
            </w:r>
          </w:p>
          <w:p w:rsidR="00113D56" w:rsidRPr="0086771E" w:rsidRDefault="00113D56" w:rsidP="00AA5EC1">
            <w:pPr>
              <w:rPr>
                <w:rFonts w:ascii="Chalkduster" w:hAnsi="Chalkduster"/>
                <w:sz w:val="24"/>
                <w:szCs w:val="24"/>
              </w:rPr>
            </w:pPr>
            <w:proofErr w:type="spellStart"/>
            <w:r w:rsidRPr="0086771E">
              <w:rPr>
                <w:rFonts w:ascii="Chalkduster" w:hAnsi="Chalkduster"/>
                <w:sz w:val="24"/>
                <w:szCs w:val="24"/>
              </w:rPr>
              <w:t>Beerscoff</w:t>
            </w:r>
            <w:proofErr w:type="spellEnd"/>
            <w:r w:rsidRPr="0086771E">
              <w:rPr>
                <w:rFonts w:ascii="Chalkduster" w:hAnsi="Chalkduster"/>
                <w:sz w:val="24"/>
                <w:szCs w:val="24"/>
              </w:rPr>
              <w:t xml:space="preserve"> 4.9%</w:t>
            </w:r>
          </w:p>
          <w:p w:rsidR="00035929" w:rsidRPr="0086771E" w:rsidRDefault="00035929" w:rsidP="00AA5EC1">
            <w:pPr>
              <w:rPr>
                <w:rFonts w:ascii="Chalkduster" w:hAnsi="Chalkduster"/>
                <w:sz w:val="24"/>
                <w:szCs w:val="24"/>
              </w:rPr>
            </w:pPr>
            <w:r w:rsidRPr="0086771E">
              <w:rPr>
                <w:rFonts w:ascii="Chalkduster" w:hAnsi="Chalkduster"/>
                <w:sz w:val="24"/>
                <w:szCs w:val="24"/>
              </w:rPr>
              <w:t>Citra 4%</w:t>
            </w:r>
          </w:p>
          <w:p w:rsidR="00826483" w:rsidRPr="0086771E" w:rsidRDefault="00160759" w:rsidP="00AA5EC1">
            <w:pPr>
              <w:rPr>
                <w:rFonts w:ascii="Chalkduster" w:hAnsi="Chalkduster"/>
                <w:sz w:val="24"/>
                <w:szCs w:val="24"/>
              </w:rPr>
            </w:pPr>
            <w:r w:rsidRPr="0086771E">
              <w:rPr>
                <w:rFonts w:ascii="Chalkduster" w:hAnsi="Chalkduster"/>
                <w:sz w:val="24"/>
                <w:szCs w:val="24"/>
              </w:rPr>
              <w:t xml:space="preserve">Hoppy In Brid </w:t>
            </w:r>
            <w:r w:rsidR="00FA7F61">
              <w:rPr>
                <w:rFonts w:ascii="Chalkduster" w:hAnsi="Chalkduster"/>
                <w:sz w:val="24"/>
                <w:szCs w:val="24"/>
              </w:rPr>
              <w:t>4.6</w:t>
            </w:r>
            <w:r w:rsidR="00826483" w:rsidRPr="0086771E">
              <w:rPr>
                <w:rFonts w:ascii="Chalkduster" w:hAnsi="Chalkduster"/>
                <w:sz w:val="24"/>
                <w:szCs w:val="24"/>
              </w:rPr>
              <w:t>%</w:t>
            </w:r>
          </w:p>
          <w:p w:rsidR="00647ED8" w:rsidRPr="0086771E" w:rsidRDefault="00FA7F61" w:rsidP="00AA5EC1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Mosaic 4.2</w:t>
            </w:r>
            <w:r w:rsidR="00647ED8" w:rsidRPr="0086771E">
              <w:rPr>
                <w:rFonts w:ascii="Chalkduster" w:hAnsi="Chalkduster"/>
                <w:sz w:val="24"/>
                <w:szCs w:val="24"/>
              </w:rPr>
              <w:t>%</w:t>
            </w:r>
          </w:p>
          <w:p w:rsidR="000D367A" w:rsidRPr="0086771E" w:rsidRDefault="00FA7F61" w:rsidP="000D367A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Orange &amp; Coriander 4.6</w:t>
            </w:r>
            <w:r w:rsidR="00F73F8F" w:rsidRPr="0086771E">
              <w:rPr>
                <w:rFonts w:ascii="Chalkduster" w:hAnsi="Chalkduster"/>
                <w:sz w:val="24"/>
                <w:szCs w:val="24"/>
              </w:rPr>
              <w:t>%</w:t>
            </w:r>
          </w:p>
          <w:p w:rsidR="00160759" w:rsidRPr="0086771E" w:rsidRDefault="00160759" w:rsidP="000D367A">
            <w:pPr>
              <w:rPr>
                <w:rFonts w:ascii="Chalkduster" w:hAnsi="Chalkduster"/>
                <w:sz w:val="24"/>
                <w:szCs w:val="24"/>
              </w:rPr>
            </w:pPr>
            <w:r w:rsidRPr="0086771E">
              <w:rPr>
                <w:rFonts w:ascii="Chalkduster" w:hAnsi="Chalkduster"/>
                <w:sz w:val="24"/>
                <w:szCs w:val="24"/>
              </w:rPr>
              <w:t>Raspberry Wheat 4.2%</w:t>
            </w:r>
          </w:p>
          <w:p w:rsidR="00826483" w:rsidRPr="0086771E" w:rsidRDefault="00160759" w:rsidP="000D367A">
            <w:pPr>
              <w:rPr>
                <w:rFonts w:ascii="Chalkduster" w:hAnsi="Chalkduster"/>
                <w:sz w:val="24"/>
                <w:szCs w:val="24"/>
              </w:rPr>
            </w:pPr>
            <w:r w:rsidRPr="0086771E">
              <w:rPr>
                <w:rFonts w:ascii="Chalkduster" w:hAnsi="Chalkduster"/>
                <w:sz w:val="24"/>
                <w:szCs w:val="24"/>
              </w:rPr>
              <w:t>Strawberry Milkshake Max 4</w:t>
            </w:r>
            <w:r w:rsidR="00826483" w:rsidRPr="0086771E">
              <w:rPr>
                <w:rFonts w:ascii="Chalkduster" w:hAnsi="Chalkduster"/>
                <w:sz w:val="24"/>
                <w:szCs w:val="24"/>
              </w:rPr>
              <w:t>%</w:t>
            </w:r>
          </w:p>
          <w:p w:rsidR="00332B32" w:rsidRPr="0086771E" w:rsidRDefault="00F6474A" w:rsidP="006159CE">
            <w:pPr>
              <w:rPr>
                <w:rFonts w:ascii="Chalkduster" w:hAnsi="Chalkduster"/>
                <w:sz w:val="24"/>
                <w:szCs w:val="24"/>
              </w:rPr>
            </w:pPr>
            <w:r w:rsidRPr="0086771E">
              <w:rPr>
                <w:rFonts w:ascii="Chalkduster" w:hAnsi="Chalkduster"/>
                <w:sz w:val="24"/>
                <w:szCs w:val="24"/>
              </w:rPr>
              <w:t>Whisky Pilsner 4.5</w:t>
            </w:r>
            <w:r w:rsidR="004154A7" w:rsidRPr="0086771E">
              <w:rPr>
                <w:rFonts w:ascii="Chalkduster" w:hAnsi="Chalkduster"/>
                <w:sz w:val="24"/>
                <w:szCs w:val="24"/>
              </w:rPr>
              <w:t>%</w:t>
            </w:r>
          </w:p>
          <w:p w:rsidR="0053184B" w:rsidRDefault="00B96188" w:rsidP="006159CE">
            <w:pPr>
              <w:rPr>
                <w:rFonts w:ascii="Chalkduster" w:hAnsi="Chalkduster"/>
                <w:sz w:val="24"/>
                <w:szCs w:val="24"/>
              </w:rPr>
            </w:pPr>
            <w:r w:rsidRPr="0086771E">
              <w:rPr>
                <w:rFonts w:ascii="Chalkduster" w:hAnsi="Chalkduster"/>
                <w:sz w:val="24"/>
                <w:szCs w:val="24"/>
              </w:rPr>
              <w:t>Alan’s Thriller In Vanilla 4.8%</w:t>
            </w:r>
          </w:p>
          <w:p w:rsidR="0059096D" w:rsidRDefault="00F9735C" w:rsidP="006159CE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Morello Cherry Porter 4.8%</w:t>
            </w:r>
          </w:p>
          <w:p w:rsidR="00F21F5C" w:rsidRPr="0086771E" w:rsidRDefault="00F21F5C" w:rsidP="006159CE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Salted Crème Caramel Porter 4.8%</w:t>
            </w:r>
          </w:p>
          <w:p w:rsidR="00F73F8F" w:rsidRPr="0086771E" w:rsidRDefault="00F73F8F" w:rsidP="006159CE">
            <w:pPr>
              <w:rPr>
                <w:rFonts w:ascii="Chalkduster" w:hAnsi="Chalkduster"/>
                <w:sz w:val="24"/>
                <w:szCs w:val="24"/>
              </w:rPr>
            </w:pPr>
            <w:r w:rsidRPr="0086771E">
              <w:rPr>
                <w:rFonts w:ascii="Chalkduster" w:hAnsi="Chalkduster"/>
                <w:sz w:val="24"/>
                <w:szCs w:val="24"/>
              </w:rPr>
              <w:t>Wild</w:t>
            </w:r>
            <w:r w:rsidR="00FA7F61">
              <w:rPr>
                <w:rFonts w:ascii="Chalkduster" w:hAnsi="Chalkduster"/>
                <w:sz w:val="24"/>
                <w:szCs w:val="24"/>
              </w:rPr>
              <w:t xml:space="preserve"> Blueberry Porter 4.6</w:t>
            </w:r>
            <w:r w:rsidRPr="0086771E">
              <w:rPr>
                <w:rFonts w:ascii="Chalkduster" w:hAnsi="Chalkduster"/>
                <w:sz w:val="24"/>
                <w:szCs w:val="24"/>
              </w:rPr>
              <w:t>%</w:t>
            </w:r>
          </w:p>
          <w:p w:rsidR="00826483" w:rsidRDefault="00FA7F61" w:rsidP="006159CE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Blackberry Stout 4.4</w:t>
            </w:r>
            <w:r w:rsidR="00826483" w:rsidRPr="0086771E">
              <w:rPr>
                <w:rFonts w:ascii="Chalkduster" w:hAnsi="Chalkduster"/>
                <w:sz w:val="24"/>
                <w:szCs w:val="24"/>
              </w:rPr>
              <w:t>%</w:t>
            </w:r>
          </w:p>
          <w:p w:rsidR="00575B16" w:rsidRPr="0086771E" w:rsidRDefault="00575B16" w:rsidP="006159CE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Jan’s Jaffa Cake 4.5%</w:t>
            </w:r>
          </w:p>
          <w:p w:rsidR="00113D56" w:rsidRPr="0086771E" w:rsidRDefault="00113D56" w:rsidP="006159CE">
            <w:pPr>
              <w:rPr>
                <w:rFonts w:ascii="Chalkduster" w:hAnsi="Chalkduster"/>
                <w:sz w:val="24"/>
                <w:szCs w:val="24"/>
              </w:rPr>
            </w:pPr>
            <w:r w:rsidRPr="0086771E">
              <w:rPr>
                <w:rFonts w:ascii="Chalkduster" w:hAnsi="Chalkduster"/>
                <w:sz w:val="24"/>
                <w:szCs w:val="24"/>
              </w:rPr>
              <w:t>Oystercatcher 4.6%</w:t>
            </w:r>
          </w:p>
          <w:p w:rsidR="00C4180A" w:rsidRPr="0086771E" w:rsidRDefault="00687376" w:rsidP="006159CE">
            <w:pPr>
              <w:rPr>
                <w:rFonts w:ascii="Chalkduster" w:hAnsi="Chalkduster"/>
                <w:sz w:val="24"/>
                <w:szCs w:val="24"/>
              </w:rPr>
            </w:pPr>
            <w:r w:rsidRPr="0086771E">
              <w:rPr>
                <w:rFonts w:ascii="Chalkduster" w:hAnsi="Chalkduster"/>
                <w:sz w:val="24"/>
                <w:szCs w:val="24"/>
              </w:rPr>
              <w:t>Rum</w:t>
            </w:r>
            <w:r w:rsidR="00E10763" w:rsidRPr="0086771E">
              <w:rPr>
                <w:rFonts w:ascii="Chalkduster" w:hAnsi="Chalkduster"/>
                <w:sz w:val="24"/>
                <w:szCs w:val="24"/>
              </w:rPr>
              <w:t xml:space="preserve"> </w:t>
            </w:r>
            <w:r w:rsidRPr="0086771E">
              <w:rPr>
                <w:rFonts w:ascii="Chalkduster" w:hAnsi="Chalkduster"/>
                <w:sz w:val="24"/>
                <w:szCs w:val="24"/>
              </w:rPr>
              <w:t xml:space="preserve">&amp; Raisin Oatmeal Stout </w:t>
            </w:r>
            <w:r w:rsidR="00FA7F61">
              <w:rPr>
                <w:rFonts w:ascii="Chalkduster" w:hAnsi="Chalkduster"/>
                <w:sz w:val="24"/>
                <w:szCs w:val="24"/>
              </w:rPr>
              <w:t>4.2</w:t>
            </w:r>
            <w:r w:rsidRPr="0086771E">
              <w:rPr>
                <w:rFonts w:ascii="Chalkduster" w:hAnsi="Chalkduster"/>
                <w:sz w:val="24"/>
                <w:szCs w:val="24"/>
              </w:rPr>
              <w:t>%</w:t>
            </w:r>
          </w:p>
          <w:p w:rsidR="008A0031" w:rsidRPr="0086771E" w:rsidRDefault="00160759" w:rsidP="006159CE">
            <w:pPr>
              <w:rPr>
                <w:rFonts w:ascii="Chalkduster" w:hAnsi="Chalkduster"/>
                <w:sz w:val="24"/>
                <w:szCs w:val="24"/>
              </w:rPr>
            </w:pPr>
            <w:r w:rsidRPr="0086771E">
              <w:rPr>
                <w:rFonts w:ascii="Chalkduster" w:hAnsi="Chalkduster"/>
                <w:sz w:val="24"/>
                <w:szCs w:val="24"/>
              </w:rPr>
              <w:t>Smoke Me A Cherry 4.2%</w:t>
            </w:r>
          </w:p>
          <w:p w:rsidR="00974A08" w:rsidRDefault="00FA7F61" w:rsidP="00594E46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King Street IPA 5</w:t>
            </w:r>
            <w:r w:rsidR="0059096D" w:rsidRPr="0086771E">
              <w:rPr>
                <w:rFonts w:ascii="Chalkduster" w:hAnsi="Chalkduster"/>
                <w:sz w:val="24"/>
                <w:szCs w:val="24"/>
              </w:rPr>
              <w:t>%</w:t>
            </w:r>
          </w:p>
          <w:p w:rsidR="00FA7F61" w:rsidRPr="0086771E" w:rsidRDefault="00FA7F61" w:rsidP="00594E46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Rye 4.9%</w:t>
            </w:r>
          </w:p>
          <w:p w:rsidR="001B32B9" w:rsidRPr="0086771E" w:rsidRDefault="001B32B9" w:rsidP="00594E46">
            <w:pPr>
              <w:rPr>
                <w:rFonts w:ascii="Chalkduster" w:hAnsi="Chalkduster"/>
                <w:b/>
                <w:sz w:val="24"/>
                <w:szCs w:val="24"/>
              </w:rPr>
            </w:pPr>
          </w:p>
          <w:p w:rsidR="00B96DA8" w:rsidRDefault="001C4446" w:rsidP="005A7F8E">
            <w:pPr>
              <w:rPr>
                <w:rFonts w:ascii="Chalkduster" w:hAnsi="Chalkduster"/>
                <w:sz w:val="24"/>
                <w:szCs w:val="24"/>
              </w:rPr>
            </w:pPr>
            <w:r w:rsidRPr="0086771E">
              <w:rPr>
                <w:rFonts w:ascii="Chalkduster" w:hAnsi="Chalkduster"/>
                <w:b/>
                <w:sz w:val="24"/>
                <w:szCs w:val="24"/>
              </w:rPr>
              <w:t>Cask Beers</w:t>
            </w:r>
          </w:p>
          <w:p w:rsidR="005A7F8E" w:rsidRDefault="00F21F5C" w:rsidP="005A7F8E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Hoppy In Brid 4.6</w:t>
            </w:r>
            <w:bookmarkStart w:id="0" w:name="_GoBack"/>
            <w:bookmarkEnd w:id="0"/>
            <w:r w:rsidR="005A7F8E">
              <w:rPr>
                <w:rFonts w:ascii="Chalkduster" w:hAnsi="Chalkduster"/>
                <w:sz w:val="24"/>
                <w:szCs w:val="24"/>
              </w:rPr>
              <w:t>%</w:t>
            </w:r>
          </w:p>
          <w:p w:rsidR="00575B16" w:rsidRDefault="00C60940" w:rsidP="00594E46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Banana Rum &amp; Sultana</w:t>
            </w:r>
            <w:r w:rsidR="00B96DA8">
              <w:rPr>
                <w:rFonts w:ascii="Chalkduster" w:hAnsi="Chalkduster"/>
                <w:sz w:val="24"/>
                <w:szCs w:val="24"/>
              </w:rPr>
              <w:t xml:space="preserve"> 4.5%</w:t>
            </w:r>
            <w:r w:rsidR="005A7F8E">
              <w:rPr>
                <w:rFonts w:ascii="Chalkduster" w:hAnsi="Chalkduster"/>
                <w:sz w:val="24"/>
                <w:szCs w:val="24"/>
              </w:rPr>
              <w:t xml:space="preserve"> </w:t>
            </w:r>
          </w:p>
          <w:p w:rsidR="005A7F8E" w:rsidRPr="0086771E" w:rsidRDefault="00C60940" w:rsidP="00594E46">
            <w:p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Rum &amp; Raisin Oatmeal Stout 4.8</w:t>
            </w:r>
            <w:r w:rsidR="005A7F8E">
              <w:rPr>
                <w:rFonts w:ascii="Chalkduster" w:hAnsi="Chalkduster"/>
                <w:sz w:val="24"/>
                <w:szCs w:val="24"/>
              </w:rPr>
              <w:t>%</w:t>
            </w:r>
          </w:p>
          <w:p w:rsidR="00687376" w:rsidRPr="00687376" w:rsidRDefault="00687376" w:rsidP="00DC2505">
            <w:pPr>
              <w:rPr>
                <w:rFonts w:ascii="Chalkduster" w:hAnsi="Chalkduster"/>
                <w:sz w:val="26"/>
                <w:szCs w:val="26"/>
              </w:rPr>
            </w:pPr>
          </w:p>
          <w:p w:rsidR="007E2315" w:rsidRPr="0086771E" w:rsidRDefault="002C1A62" w:rsidP="0022372D">
            <w:pPr>
              <w:rPr>
                <w:rFonts w:ascii="Chalkduster" w:hAnsi="Chalkduster"/>
                <w:sz w:val="24"/>
                <w:szCs w:val="24"/>
              </w:rPr>
            </w:pPr>
            <w:r w:rsidRPr="0086771E">
              <w:rPr>
                <w:rFonts w:ascii="Chalkduster" w:hAnsi="Chalkduster"/>
                <w:sz w:val="24"/>
                <w:szCs w:val="24"/>
              </w:rPr>
              <w:t>£3.50 per bottle</w:t>
            </w:r>
            <w:r w:rsidR="00BB44B2" w:rsidRPr="0086771E">
              <w:rPr>
                <w:rFonts w:ascii="Chalkduster" w:hAnsi="Chalkduster"/>
                <w:sz w:val="24"/>
                <w:szCs w:val="24"/>
              </w:rPr>
              <w:t>/pint</w:t>
            </w:r>
            <w:r w:rsidRPr="0086771E">
              <w:rPr>
                <w:rFonts w:ascii="Chalkduster" w:hAnsi="Chalkduster"/>
                <w:sz w:val="24"/>
                <w:szCs w:val="24"/>
              </w:rPr>
              <w:t>.</w:t>
            </w:r>
          </w:p>
          <w:p w:rsidR="00CD1A0A" w:rsidRPr="0086771E" w:rsidRDefault="002C1A62" w:rsidP="000D0725">
            <w:pPr>
              <w:rPr>
                <w:rFonts w:ascii="Chalkduster" w:hAnsi="Chalkduster"/>
                <w:sz w:val="24"/>
                <w:szCs w:val="24"/>
              </w:rPr>
            </w:pPr>
            <w:r w:rsidRPr="0086771E">
              <w:rPr>
                <w:rFonts w:ascii="Chalkduster" w:hAnsi="Chalkduster"/>
                <w:sz w:val="24"/>
                <w:szCs w:val="24"/>
              </w:rPr>
              <w:t>Three bottles £10.</w:t>
            </w:r>
          </w:p>
          <w:p w:rsidR="0022372D" w:rsidRPr="0086771E" w:rsidRDefault="00CD1A0A" w:rsidP="000D0725">
            <w:pPr>
              <w:rPr>
                <w:rFonts w:ascii="Chalkduster" w:hAnsi="Chalkduster"/>
                <w:b/>
                <w:sz w:val="24"/>
                <w:szCs w:val="24"/>
              </w:rPr>
            </w:pPr>
            <w:r w:rsidRPr="0086771E">
              <w:rPr>
                <w:rFonts w:ascii="Chalkduster" w:hAnsi="Chalkduster"/>
                <w:b/>
                <w:sz w:val="24"/>
                <w:szCs w:val="24"/>
              </w:rPr>
              <w:t>All beers (except guest) are brewed on these premises.</w:t>
            </w:r>
          </w:p>
        </w:tc>
        <w:tc>
          <w:tcPr>
            <w:tcW w:w="5545" w:type="dxa"/>
          </w:tcPr>
          <w:p w:rsidR="0022372D" w:rsidRPr="00377A62" w:rsidRDefault="0022372D" w:rsidP="0022372D">
            <w:pPr>
              <w:rPr>
                <w:rFonts w:ascii="Chalkduster" w:hAnsi="Chalkduster"/>
                <w:sz w:val="32"/>
                <w:szCs w:val="32"/>
              </w:rPr>
            </w:pPr>
          </w:p>
        </w:tc>
      </w:tr>
    </w:tbl>
    <w:p w:rsidR="00AA5EC1" w:rsidRDefault="00AA5EC1" w:rsidP="000C45FF">
      <w:pPr>
        <w:tabs>
          <w:tab w:val="left" w:pos="990"/>
        </w:tabs>
      </w:pPr>
    </w:p>
    <w:sectPr w:rsidR="00AA5EC1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4F" w:rsidRDefault="00D92D4F" w:rsidP="000C45FF">
      <w:r>
        <w:separator/>
      </w:r>
    </w:p>
  </w:endnote>
  <w:endnote w:type="continuationSeparator" w:id="0">
    <w:p w:rsidR="00D92D4F" w:rsidRDefault="00D92D4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4F" w:rsidRDefault="00D92D4F" w:rsidP="000C45FF">
      <w:r>
        <w:separator/>
      </w:r>
    </w:p>
  </w:footnote>
  <w:footnote w:type="continuationSeparator" w:id="0">
    <w:p w:rsidR="00D92D4F" w:rsidRDefault="00D92D4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A7" w:rsidRDefault="00ED33A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43"/>
    <w:rsid w:val="000113B5"/>
    <w:rsid w:val="0001287A"/>
    <w:rsid w:val="0001314E"/>
    <w:rsid w:val="000174AC"/>
    <w:rsid w:val="000248EA"/>
    <w:rsid w:val="000304E2"/>
    <w:rsid w:val="00035929"/>
    <w:rsid w:val="00036450"/>
    <w:rsid w:val="00051E87"/>
    <w:rsid w:val="0005685A"/>
    <w:rsid w:val="000705F5"/>
    <w:rsid w:val="00071B2B"/>
    <w:rsid w:val="00083923"/>
    <w:rsid w:val="00094437"/>
    <w:rsid w:val="00094499"/>
    <w:rsid w:val="000A04DE"/>
    <w:rsid w:val="000A41D4"/>
    <w:rsid w:val="000A72B7"/>
    <w:rsid w:val="000B32DB"/>
    <w:rsid w:val="000B4843"/>
    <w:rsid w:val="000B656E"/>
    <w:rsid w:val="000C04B2"/>
    <w:rsid w:val="000C2414"/>
    <w:rsid w:val="000C45FF"/>
    <w:rsid w:val="000C65A3"/>
    <w:rsid w:val="000D0725"/>
    <w:rsid w:val="000D3281"/>
    <w:rsid w:val="000D367A"/>
    <w:rsid w:val="000D5E2B"/>
    <w:rsid w:val="000D7297"/>
    <w:rsid w:val="000E3FD1"/>
    <w:rsid w:val="000E497B"/>
    <w:rsid w:val="000F70A6"/>
    <w:rsid w:val="001028D0"/>
    <w:rsid w:val="00104078"/>
    <w:rsid w:val="00111A2A"/>
    <w:rsid w:val="00112054"/>
    <w:rsid w:val="00113D56"/>
    <w:rsid w:val="00117DB6"/>
    <w:rsid w:val="00121C14"/>
    <w:rsid w:val="001267EE"/>
    <w:rsid w:val="001311B4"/>
    <w:rsid w:val="0014113A"/>
    <w:rsid w:val="001525E1"/>
    <w:rsid w:val="001529E4"/>
    <w:rsid w:val="00152EAE"/>
    <w:rsid w:val="00157F32"/>
    <w:rsid w:val="001603FD"/>
    <w:rsid w:val="00160759"/>
    <w:rsid w:val="001645CF"/>
    <w:rsid w:val="001751D0"/>
    <w:rsid w:val="00180329"/>
    <w:rsid w:val="001823AA"/>
    <w:rsid w:val="00185208"/>
    <w:rsid w:val="0019001F"/>
    <w:rsid w:val="0019502E"/>
    <w:rsid w:val="001955BF"/>
    <w:rsid w:val="001A74A5"/>
    <w:rsid w:val="001B15F1"/>
    <w:rsid w:val="001B2ABD"/>
    <w:rsid w:val="001B32B9"/>
    <w:rsid w:val="001B4533"/>
    <w:rsid w:val="001C0964"/>
    <w:rsid w:val="001C4446"/>
    <w:rsid w:val="001D23DB"/>
    <w:rsid w:val="001D3B69"/>
    <w:rsid w:val="001D3FFA"/>
    <w:rsid w:val="001D53E2"/>
    <w:rsid w:val="001D60DB"/>
    <w:rsid w:val="001E0391"/>
    <w:rsid w:val="001E1759"/>
    <w:rsid w:val="001F0846"/>
    <w:rsid w:val="001F1ECC"/>
    <w:rsid w:val="00211F7D"/>
    <w:rsid w:val="002165C4"/>
    <w:rsid w:val="00220EFC"/>
    <w:rsid w:val="0022372D"/>
    <w:rsid w:val="0023795A"/>
    <w:rsid w:val="002400EB"/>
    <w:rsid w:val="002564C5"/>
    <w:rsid w:val="00256CF7"/>
    <w:rsid w:val="002726C6"/>
    <w:rsid w:val="00281FD5"/>
    <w:rsid w:val="002824CE"/>
    <w:rsid w:val="00284C93"/>
    <w:rsid w:val="00293CA6"/>
    <w:rsid w:val="002A50CA"/>
    <w:rsid w:val="002B0F1D"/>
    <w:rsid w:val="002B777D"/>
    <w:rsid w:val="002C062D"/>
    <w:rsid w:val="002C1A62"/>
    <w:rsid w:val="002D3CEB"/>
    <w:rsid w:val="002E5498"/>
    <w:rsid w:val="002E57E6"/>
    <w:rsid w:val="002F1E6F"/>
    <w:rsid w:val="002F4F70"/>
    <w:rsid w:val="0030481B"/>
    <w:rsid w:val="00310204"/>
    <w:rsid w:val="003137B6"/>
    <w:rsid w:val="003156FC"/>
    <w:rsid w:val="00321CBA"/>
    <w:rsid w:val="00322D62"/>
    <w:rsid w:val="003254B5"/>
    <w:rsid w:val="00326B95"/>
    <w:rsid w:val="0032728E"/>
    <w:rsid w:val="00330118"/>
    <w:rsid w:val="00330817"/>
    <w:rsid w:val="00332B32"/>
    <w:rsid w:val="003478A3"/>
    <w:rsid w:val="00350B09"/>
    <w:rsid w:val="00357E56"/>
    <w:rsid w:val="003618D2"/>
    <w:rsid w:val="0037121F"/>
    <w:rsid w:val="00372A50"/>
    <w:rsid w:val="00377A62"/>
    <w:rsid w:val="00377A71"/>
    <w:rsid w:val="003800C5"/>
    <w:rsid w:val="003858AC"/>
    <w:rsid w:val="00391073"/>
    <w:rsid w:val="00395B3E"/>
    <w:rsid w:val="003A2BB5"/>
    <w:rsid w:val="003A6B7D"/>
    <w:rsid w:val="003B06CA"/>
    <w:rsid w:val="003C2B0D"/>
    <w:rsid w:val="003E3C93"/>
    <w:rsid w:val="003F03EC"/>
    <w:rsid w:val="003F06F8"/>
    <w:rsid w:val="00400FF8"/>
    <w:rsid w:val="004071FC"/>
    <w:rsid w:val="004154A7"/>
    <w:rsid w:val="00441825"/>
    <w:rsid w:val="00445947"/>
    <w:rsid w:val="0045716F"/>
    <w:rsid w:val="00457E29"/>
    <w:rsid w:val="00462BB5"/>
    <w:rsid w:val="00466C9E"/>
    <w:rsid w:val="0046772F"/>
    <w:rsid w:val="004722FB"/>
    <w:rsid w:val="004763A0"/>
    <w:rsid w:val="004813B3"/>
    <w:rsid w:val="00482870"/>
    <w:rsid w:val="004858E2"/>
    <w:rsid w:val="0048766B"/>
    <w:rsid w:val="004907C6"/>
    <w:rsid w:val="00490F37"/>
    <w:rsid w:val="00496591"/>
    <w:rsid w:val="004A11C7"/>
    <w:rsid w:val="004A1E63"/>
    <w:rsid w:val="004B0204"/>
    <w:rsid w:val="004B50E3"/>
    <w:rsid w:val="004B5949"/>
    <w:rsid w:val="004C41F2"/>
    <w:rsid w:val="004C63E4"/>
    <w:rsid w:val="004D3011"/>
    <w:rsid w:val="004D397E"/>
    <w:rsid w:val="004E31A1"/>
    <w:rsid w:val="004F7329"/>
    <w:rsid w:val="0050107D"/>
    <w:rsid w:val="005148CD"/>
    <w:rsid w:val="00520894"/>
    <w:rsid w:val="005262AC"/>
    <w:rsid w:val="00527E3A"/>
    <w:rsid w:val="0053184B"/>
    <w:rsid w:val="005322BE"/>
    <w:rsid w:val="00534BDC"/>
    <w:rsid w:val="00553DE6"/>
    <w:rsid w:val="005573A9"/>
    <w:rsid w:val="00562635"/>
    <w:rsid w:val="0056666F"/>
    <w:rsid w:val="0056751F"/>
    <w:rsid w:val="00575B16"/>
    <w:rsid w:val="00583905"/>
    <w:rsid w:val="00590461"/>
    <w:rsid w:val="0059096D"/>
    <w:rsid w:val="00594E46"/>
    <w:rsid w:val="005A4943"/>
    <w:rsid w:val="005A6B68"/>
    <w:rsid w:val="005A7F8E"/>
    <w:rsid w:val="005D1FF5"/>
    <w:rsid w:val="005E39D5"/>
    <w:rsid w:val="005E5BF3"/>
    <w:rsid w:val="005F68D5"/>
    <w:rsid w:val="005F760C"/>
    <w:rsid w:val="00600670"/>
    <w:rsid w:val="00604309"/>
    <w:rsid w:val="006123F1"/>
    <w:rsid w:val="00613FA8"/>
    <w:rsid w:val="00614333"/>
    <w:rsid w:val="006159CE"/>
    <w:rsid w:val="00615E4F"/>
    <w:rsid w:val="0062123A"/>
    <w:rsid w:val="006308BF"/>
    <w:rsid w:val="00631F6E"/>
    <w:rsid w:val="00646E75"/>
    <w:rsid w:val="00647ED8"/>
    <w:rsid w:val="006547EC"/>
    <w:rsid w:val="006577BB"/>
    <w:rsid w:val="00657F1D"/>
    <w:rsid w:val="00664F4F"/>
    <w:rsid w:val="006730D5"/>
    <w:rsid w:val="00675C44"/>
    <w:rsid w:val="0067711C"/>
    <w:rsid w:val="006771D0"/>
    <w:rsid w:val="00677D57"/>
    <w:rsid w:val="006804B5"/>
    <w:rsid w:val="00687376"/>
    <w:rsid w:val="006961C6"/>
    <w:rsid w:val="006A01F7"/>
    <w:rsid w:val="006C7743"/>
    <w:rsid w:val="006D2143"/>
    <w:rsid w:val="006D7B0A"/>
    <w:rsid w:val="006E5206"/>
    <w:rsid w:val="006F6A46"/>
    <w:rsid w:val="00702A95"/>
    <w:rsid w:val="007051E8"/>
    <w:rsid w:val="00715FCB"/>
    <w:rsid w:val="0072213C"/>
    <w:rsid w:val="00743101"/>
    <w:rsid w:val="0074393D"/>
    <w:rsid w:val="007553EC"/>
    <w:rsid w:val="007561B0"/>
    <w:rsid w:val="007775E1"/>
    <w:rsid w:val="00782E37"/>
    <w:rsid w:val="007856FF"/>
    <w:rsid w:val="00785D0C"/>
    <w:rsid w:val="007867A0"/>
    <w:rsid w:val="007927F5"/>
    <w:rsid w:val="007C4270"/>
    <w:rsid w:val="007C7587"/>
    <w:rsid w:val="007D33CD"/>
    <w:rsid w:val="007D523A"/>
    <w:rsid w:val="007D69FB"/>
    <w:rsid w:val="007E2315"/>
    <w:rsid w:val="007E639F"/>
    <w:rsid w:val="007F27F3"/>
    <w:rsid w:val="007F42B4"/>
    <w:rsid w:val="00802CA0"/>
    <w:rsid w:val="00813AD8"/>
    <w:rsid w:val="008260D2"/>
    <w:rsid w:val="00826483"/>
    <w:rsid w:val="008415C3"/>
    <w:rsid w:val="008422C8"/>
    <w:rsid w:val="0084713B"/>
    <w:rsid w:val="00847B94"/>
    <w:rsid w:val="00854864"/>
    <w:rsid w:val="0086771E"/>
    <w:rsid w:val="00877605"/>
    <w:rsid w:val="008A0031"/>
    <w:rsid w:val="008B2539"/>
    <w:rsid w:val="008B6B94"/>
    <w:rsid w:val="008D07AB"/>
    <w:rsid w:val="008E5355"/>
    <w:rsid w:val="008E6266"/>
    <w:rsid w:val="00901379"/>
    <w:rsid w:val="009107A4"/>
    <w:rsid w:val="00925A73"/>
    <w:rsid w:val="009260CD"/>
    <w:rsid w:val="00936519"/>
    <w:rsid w:val="00945A4E"/>
    <w:rsid w:val="00951D61"/>
    <w:rsid w:val="00952C25"/>
    <w:rsid w:val="00963A4B"/>
    <w:rsid w:val="00963C5A"/>
    <w:rsid w:val="00974A08"/>
    <w:rsid w:val="00974F6A"/>
    <w:rsid w:val="009833A2"/>
    <w:rsid w:val="009968E5"/>
    <w:rsid w:val="009A35E0"/>
    <w:rsid w:val="009A43CC"/>
    <w:rsid w:val="009B5F1B"/>
    <w:rsid w:val="009B5FC7"/>
    <w:rsid w:val="009D4041"/>
    <w:rsid w:val="009D6D6F"/>
    <w:rsid w:val="009E384F"/>
    <w:rsid w:val="00A055BC"/>
    <w:rsid w:val="00A0634F"/>
    <w:rsid w:val="00A07A0B"/>
    <w:rsid w:val="00A07AB5"/>
    <w:rsid w:val="00A11AF6"/>
    <w:rsid w:val="00A2118D"/>
    <w:rsid w:val="00A2197C"/>
    <w:rsid w:val="00A65AFD"/>
    <w:rsid w:val="00A703FE"/>
    <w:rsid w:val="00A74AC4"/>
    <w:rsid w:val="00A75408"/>
    <w:rsid w:val="00A81C73"/>
    <w:rsid w:val="00A83033"/>
    <w:rsid w:val="00A8445D"/>
    <w:rsid w:val="00A8463E"/>
    <w:rsid w:val="00A96301"/>
    <w:rsid w:val="00AA3089"/>
    <w:rsid w:val="00AA5EC1"/>
    <w:rsid w:val="00AB022B"/>
    <w:rsid w:val="00AB7EE4"/>
    <w:rsid w:val="00AC052B"/>
    <w:rsid w:val="00AC1C7C"/>
    <w:rsid w:val="00AC4797"/>
    <w:rsid w:val="00AD76E2"/>
    <w:rsid w:val="00AE5D7C"/>
    <w:rsid w:val="00B047F6"/>
    <w:rsid w:val="00B1172A"/>
    <w:rsid w:val="00B126AE"/>
    <w:rsid w:val="00B20152"/>
    <w:rsid w:val="00B359E4"/>
    <w:rsid w:val="00B52C59"/>
    <w:rsid w:val="00B57D98"/>
    <w:rsid w:val="00B607F7"/>
    <w:rsid w:val="00B63123"/>
    <w:rsid w:val="00B668AA"/>
    <w:rsid w:val="00B70850"/>
    <w:rsid w:val="00B8107F"/>
    <w:rsid w:val="00B96188"/>
    <w:rsid w:val="00B96DA8"/>
    <w:rsid w:val="00BA0D79"/>
    <w:rsid w:val="00BB3873"/>
    <w:rsid w:val="00BB44B2"/>
    <w:rsid w:val="00BC12A3"/>
    <w:rsid w:val="00BC46B1"/>
    <w:rsid w:val="00BC5D21"/>
    <w:rsid w:val="00BD555F"/>
    <w:rsid w:val="00BE20D3"/>
    <w:rsid w:val="00BE2CF9"/>
    <w:rsid w:val="00BF5994"/>
    <w:rsid w:val="00C053E2"/>
    <w:rsid w:val="00C066B6"/>
    <w:rsid w:val="00C12EC0"/>
    <w:rsid w:val="00C32B5B"/>
    <w:rsid w:val="00C37BA1"/>
    <w:rsid w:val="00C40A4D"/>
    <w:rsid w:val="00C4180A"/>
    <w:rsid w:val="00C4674C"/>
    <w:rsid w:val="00C506CF"/>
    <w:rsid w:val="00C537D4"/>
    <w:rsid w:val="00C60940"/>
    <w:rsid w:val="00C65CB1"/>
    <w:rsid w:val="00C66B36"/>
    <w:rsid w:val="00C718C4"/>
    <w:rsid w:val="00C722F8"/>
    <w:rsid w:val="00C72BED"/>
    <w:rsid w:val="00C74195"/>
    <w:rsid w:val="00C74631"/>
    <w:rsid w:val="00C752FC"/>
    <w:rsid w:val="00C85904"/>
    <w:rsid w:val="00C85C43"/>
    <w:rsid w:val="00C91BB0"/>
    <w:rsid w:val="00C9578B"/>
    <w:rsid w:val="00CA17B5"/>
    <w:rsid w:val="00CB0020"/>
    <w:rsid w:val="00CB0055"/>
    <w:rsid w:val="00CB164B"/>
    <w:rsid w:val="00CD1A0A"/>
    <w:rsid w:val="00CD4988"/>
    <w:rsid w:val="00CD49F9"/>
    <w:rsid w:val="00CF021A"/>
    <w:rsid w:val="00CF732A"/>
    <w:rsid w:val="00D041F3"/>
    <w:rsid w:val="00D0553B"/>
    <w:rsid w:val="00D2234C"/>
    <w:rsid w:val="00D23CA7"/>
    <w:rsid w:val="00D2522B"/>
    <w:rsid w:val="00D422DE"/>
    <w:rsid w:val="00D44908"/>
    <w:rsid w:val="00D5459D"/>
    <w:rsid w:val="00D57109"/>
    <w:rsid w:val="00D6788B"/>
    <w:rsid w:val="00D87304"/>
    <w:rsid w:val="00D92D4F"/>
    <w:rsid w:val="00DA1647"/>
    <w:rsid w:val="00DA1F4D"/>
    <w:rsid w:val="00DC2505"/>
    <w:rsid w:val="00DC5D91"/>
    <w:rsid w:val="00DD172A"/>
    <w:rsid w:val="00DE028A"/>
    <w:rsid w:val="00DE4C66"/>
    <w:rsid w:val="00DE4DC5"/>
    <w:rsid w:val="00DE7F25"/>
    <w:rsid w:val="00DF620A"/>
    <w:rsid w:val="00DF7AD9"/>
    <w:rsid w:val="00E05F70"/>
    <w:rsid w:val="00E10763"/>
    <w:rsid w:val="00E13792"/>
    <w:rsid w:val="00E153F4"/>
    <w:rsid w:val="00E20D7F"/>
    <w:rsid w:val="00E24384"/>
    <w:rsid w:val="00E25A26"/>
    <w:rsid w:val="00E345E3"/>
    <w:rsid w:val="00E4381A"/>
    <w:rsid w:val="00E475BD"/>
    <w:rsid w:val="00E55D74"/>
    <w:rsid w:val="00E56591"/>
    <w:rsid w:val="00E63C91"/>
    <w:rsid w:val="00E72445"/>
    <w:rsid w:val="00E834F0"/>
    <w:rsid w:val="00E878BC"/>
    <w:rsid w:val="00E92E0E"/>
    <w:rsid w:val="00E937AC"/>
    <w:rsid w:val="00E954F5"/>
    <w:rsid w:val="00EA5EC6"/>
    <w:rsid w:val="00EB020A"/>
    <w:rsid w:val="00EB0A3A"/>
    <w:rsid w:val="00EB22D4"/>
    <w:rsid w:val="00EB5500"/>
    <w:rsid w:val="00EB6B31"/>
    <w:rsid w:val="00ED33A7"/>
    <w:rsid w:val="00ED6938"/>
    <w:rsid w:val="00EE42F1"/>
    <w:rsid w:val="00EF4D38"/>
    <w:rsid w:val="00F21F5C"/>
    <w:rsid w:val="00F33A20"/>
    <w:rsid w:val="00F3533A"/>
    <w:rsid w:val="00F3590B"/>
    <w:rsid w:val="00F374AA"/>
    <w:rsid w:val="00F56C9C"/>
    <w:rsid w:val="00F576A5"/>
    <w:rsid w:val="00F60274"/>
    <w:rsid w:val="00F644E7"/>
    <w:rsid w:val="00F6474A"/>
    <w:rsid w:val="00F669E9"/>
    <w:rsid w:val="00F67496"/>
    <w:rsid w:val="00F73F8F"/>
    <w:rsid w:val="00F740E3"/>
    <w:rsid w:val="00F7488D"/>
    <w:rsid w:val="00F77BE1"/>
    <w:rsid w:val="00F77FB9"/>
    <w:rsid w:val="00F863B0"/>
    <w:rsid w:val="00F9735C"/>
    <w:rsid w:val="00FA3C11"/>
    <w:rsid w:val="00FA5087"/>
    <w:rsid w:val="00FA72A9"/>
    <w:rsid w:val="00FA7F61"/>
    <w:rsid w:val="00FB068F"/>
    <w:rsid w:val="00FB0788"/>
    <w:rsid w:val="00FB1331"/>
    <w:rsid w:val="00FB6CB0"/>
    <w:rsid w:val="00FD4FCD"/>
    <w:rsid w:val="00FF3578"/>
    <w:rsid w:val="00FF58C3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0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bystu2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2022-07-13T09:33:00Z</dcterms:created>
  <dcterms:modified xsi:type="dcterms:W3CDTF">2022-07-13T09:33:00Z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